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0C3585">
        <w:rPr>
          <w:sz w:val="28"/>
          <w:szCs w:val="28"/>
        </w:rPr>
        <w:t>26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585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DB1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0C3585">
        <w:rPr>
          <w:sz w:val="28"/>
          <w:szCs w:val="28"/>
        </w:rPr>
        <w:t>69</w:t>
      </w:r>
      <w:r w:rsidR="00C96243">
        <w:rPr>
          <w:sz w:val="28"/>
          <w:szCs w:val="28"/>
        </w:rPr>
        <w:t>/</w:t>
      </w:r>
      <w:r w:rsidR="000C3585">
        <w:rPr>
          <w:sz w:val="28"/>
          <w:szCs w:val="28"/>
        </w:rPr>
        <w:t>215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5D305E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 регистраци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и</w:t>
      </w:r>
    </w:p>
    <w:p w:rsidR="000C3585" w:rsidRPr="00A47042" w:rsidRDefault="000C3585" w:rsidP="005D305E">
      <w:pPr>
        <w:pStyle w:val="21"/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>Груздова Владимира Ильича кандидатом на должность Главы Ильинского сельского поселения Угличского муниципального района Ярославской области</w:t>
      </w:r>
    </w:p>
    <w:p w:rsidR="003549DF" w:rsidRPr="00A47042" w:rsidRDefault="003549DF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Pr="009B782D" w:rsidRDefault="00A47042" w:rsidP="00A47042">
      <w:pPr>
        <w:ind w:firstLine="720"/>
        <w:jc w:val="both"/>
        <w:rPr>
          <w:sz w:val="28"/>
          <w:szCs w:val="28"/>
        </w:rPr>
      </w:pPr>
      <w:r w:rsidRPr="009B782D">
        <w:rPr>
          <w:sz w:val="28"/>
          <w:szCs w:val="28"/>
        </w:rPr>
        <w:t>В</w:t>
      </w:r>
      <w:r w:rsidR="00D17152" w:rsidRPr="009B782D">
        <w:rPr>
          <w:sz w:val="28"/>
          <w:szCs w:val="28"/>
        </w:rPr>
        <w:t xml:space="preserve"> соответствии со ст</w:t>
      </w:r>
      <w:r w:rsidR="0027139A" w:rsidRPr="009B782D">
        <w:rPr>
          <w:sz w:val="28"/>
          <w:szCs w:val="28"/>
        </w:rPr>
        <w:t>атьей</w:t>
      </w:r>
      <w:r w:rsidR="00D17152" w:rsidRPr="009B782D">
        <w:rPr>
          <w:sz w:val="28"/>
          <w:szCs w:val="28"/>
        </w:rPr>
        <w:t xml:space="preserve"> 50 Закона Ярославской области </w:t>
      </w:r>
      <w:r w:rsidR="00550947" w:rsidRPr="009B782D">
        <w:rPr>
          <w:sz w:val="28"/>
          <w:szCs w:val="28"/>
        </w:rPr>
        <w:t>от 02.06.2003 года №</w:t>
      </w:r>
      <w:r w:rsidRPr="009B782D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27139A" w:rsidRPr="009B782D">
        <w:rPr>
          <w:sz w:val="28"/>
          <w:szCs w:val="28"/>
        </w:rPr>
        <w:t>,</w:t>
      </w:r>
      <w:r w:rsidRPr="009B782D">
        <w:rPr>
          <w:sz w:val="28"/>
          <w:szCs w:val="28"/>
        </w:rPr>
        <w:t xml:space="preserve"> проверив доку</w:t>
      </w:r>
      <w:r w:rsidR="006463DD" w:rsidRPr="009B782D">
        <w:rPr>
          <w:sz w:val="28"/>
          <w:szCs w:val="28"/>
        </w:rPr>
        <w:t>м</w:t>
      </w:r>
      <w:r w:rsidR="000C3585">
        <w:rPr>
          <w:sz w:val="28"/>
          <w:szCs w:val="28"/>
        </w:rPr>
        <w:t>енты, представленные кандидатом Груздовы Владимиром Ильичем</w:t>
      </w:r>
      <w:r w:rsidRPr="009B782D">
        <w:rPr>
          <w:sz w:val="28"/>
          <w:szCs w:val="28"/>
        </w:rPr>
        <w:t xml:space="preserve"> для выдвижения и регистрации</w:t>
      </w:r>
      <w:r w:rsidR="00CA75E0" w:rsidRPr="009B782D">
        <w:rPr>
          <w:sz w:val="28"/>
          <w:szCs w:val="28"/>
        </w:rPr>
        <w:t>,</w:t>
      </w:r>
      <w:r w:rsidR="00EA4519" w:rsidRPr="009B782D">
        <w:rPr>
          <w:sz w:val="28"/>
          <w:szCs w:val="28"/>
        </w:rPr>
        <w:t xml:space="preserve"> территориальная избирательная комиссия</w:t>
      </w:r>
      <w:r w:rsidRPr="009B782D"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F70DB1" w:rsidRDefault="00A47042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9B782D">
        <w:rPr>
          <w:szCs w:val="28"/>
        </w:rPr>
        <w:t xml:space="preserve">Зарегистрировать </w:t>
      </w:r>
      <w:r w:rsidR="000C3585">
        <w:rPr>
          <w:szCs w:val="28"/>
        </w:rPr>
        <w:t xml:space="preserve">кандидатом на </w:t>
      </w:r>
      <w:r w:rsidR="000C3585" w:rsidRPr="000C3585">
        <w:rPr>
          <w:szCs w:val="28"/>
        </w:rPr>
        <w:t>должность Главы Ильинского сельского поселения Угличского муниципального района Ярославской области</w:t>
      </w:r>
      <w:r w:rsidR="000C3585">
        <w:rPr>
          <w:szCs w:val="28"/>
        </w:rPr>
        <w:t xml:space="preserve"> </w:t>
      </w:r>
      <w:r w:rsidR="000C3585" w:rsidRPr="000C3585">
        <w:rPr>
          <w:b/>
          <w:szCs w:val="28"/>
        </w:rPr>
        <w:t>Груздова Владимира Ильича</w:t>
      </w:r>
      <w:r w:rsidR="000C3585">
        <w:rPr>
          <w:szCs w:val="28"/>
        </w:rPr>
        <w:t xml:space="preserve">, 1957 года рождения, выдвинувшегося в порядке самовыдвижения, утвердив итоговый протокол проверки подписных листов в поддержку </w:t>
      </w:r>
      <w:r w:rsidR="00F70DB1">
        <w:rPr>
          <w:szCs w:val="28"/>
        </w:rPr>
        <w:t>кандидата, 26 июля 2023 года в 10 часов 00 минут.</w:t>
      </w:r>
    </w:p>
    <w:p w:rsidR="00F70DB1" w:rsidRDefault="00F70DB1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>Выдать зарегистрированному кандидату</w:t>
      </w:r>
      <w:r w:rsidR="00537CB1" w:rsidRPr="00F70DB1">
        <w:rPr>
          <w:szCs w:val="28"/>
        </w:rPr>
        <w:t xml:space="preserve"> </w:t>
      </w:r>
      <w:r w:rsidRPr="00F70DB1">
        <w:rPr>
          <w:szCs w:val="28"/>
        </w:rPr>
        <w:t>удостоверение</w:t>
      </w:r>
      <w:r w:rsidR="009E4834" w:rsidRPr="00F70DB1">
        <w:rPr>
          <w:szCs w:val="28"/>
        </w:rPr>
        <w:t xml:space="preserve"> установленного образца.</w:t>
      </w:r>
    </w:p>
    <w:p w:rsidR="00F70DB1" w:rsidRDefault="0027139A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 xml:space="preserve">Опубликовать настоящее решение на официальном сайте Администрации </w:t>
      </w:r>
      <w:r w:rsidR="00F70DB1" w:rsidRPr="00F70DB1">
        <w:rPr>
          <w:szCs w:val="28"/>
        </w:rPr>
        <w:t>Ильинского сельского поселения Угличского муниципального района Ярославской области</w:t>
      </w:r>
      <w:r w:rsidRPr="00F70DB1">
        <w:rPr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Pr="00F70DB1" w:rsidRDefault="005C762F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72E3C" w:rsidRPr="006463DD" w:rsidRDefault="00472E3C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9B782D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9B782D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</w:t>
      </w:r>
      <w:r w:rsidR="00054217" w:rsidRPr="009B782D">
        <w:rPr>
          <w:sz w:val="28"/>
          <w:szCs w:val="28"/>
        </w:rPr>
        <w:t>А.Н. Гурин</w:t>
      </w:r>
    </w:p>
    <w:p w:rsidR="004C6AEB" w:rsidRPr="009B782D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9B782D">
        <w:rPr>
          <w:vertAlign w:val="superscript"/>
        </w:rPr>
        <w:t xml:space="preserve"> </w:t>
      </w:r>
      <w:r w:rsidR="002D1BF1" w:rsidRPr="009B782D">
        <w:rPr>
          <w:vertAlign w:val="superscript"/>
        </w:rPr>
        <w:t xml:space="preserve">       </w:t>
      </w:r>
      <w:r w:rsidRPr="009B782D">
        <w:rPr>
          <w:vertAlign w:val="superscript"/>
        </w:rPr>
        <w:t xml:space="preserve"> </w:t>
      </w:r>
      <w:r w:rsidR="00054217" w:rsidRPr="009B782D">
        <w:rPr>
          <w:vertAlign w:val="superscript"/>
        </w:rPr>
        <w:t xml:space="preserve">   </w:t>
      </w:r>
      <w:r w:rsidR="009B782D">
        <w:rPr>
          <w:vertAlign w:val="superscript"/>
        </w:rPr>
        <w:t xml:space="preserve">    </w:t>
      </w:r>
      <w:r w:rsidRPr="009B782D">
        <w:rPr>
          <w:vertAlign w:val="superscript"/>
        </w:rPr>
        <w:t xml:space="preserve">(подпись)                                      </w:t>
      </w:r>
      <w:r w:rsidR="002D1BF1" w:rsidRPr="009B782D">
        <w:rPr>
          <w:vertAlign w:val="superscript"/>
        </w:rPr>
        <w:tab/>
        <w:t xml:space="preserve">   </w:t>
      </w:r>
      <w:r w:rsidRPr="009B782D">
        <w:rPr>
          <w:vertAlign w:val="superscript"/>
        </w:rPr>
        <w:t xml:space="preserve"> </w:t>
      </w:r>
    </w:p>
    <w:p w:rsidR="004C6AEB" w:rsidRPr="009B782D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 w:rsidRPr="009B782D"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Pr="009B782D">
        <w:rPr>
          <w:b w:val="0"/>
          <w:szCs w:val="28"/>
        </w:rPr>
        <w:t xml:space="preserve">М.С. </w:t>
      </w:r>
      <w:r w:rsidR="005C762F" w:rsidRPr="009B782D">
        <w:rPr>
          <w:b w:val="0"/>
          <w:szCs w:val="28"/>
        </w:rPr>
        <w:t>Ашмарина</w:t>
      </w:r>
      <w:r w:rsidR="005C762F">
        <w:rPr>
          <w:b w:val="0"/>
          <w:szCs w:val="28"/>
        </w:rPr>
        <w:t xml:space="preserve"> </w:t>
      </w:r>
    </w:p>
    <w:p w:rsidR="004C6AEB" w:rsidRPr="009B782D" w:rsidRDefault="004C6AEB" w:rsidP="004C6AEB">
      <w:pPr>
        <w:rPr>
          <w:vertAlign w:val="superscript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Pr="009B782D">
        <w:rPr>
          <w:vertAlign w:val="superscript"/>
        </w:rPr>
        <w:t xml:space="preserve">(подпись)                                       </w:t>
      </w:r>
      <w:r w:rsidR="002D1BF1" w:rsidRPr="009B782D">
        <w:rPr>
          <w:vertAlign w:val="superscript"/>
        </w:rPr>
        <w:t xml:space="preserve">  </w:t>
      </w:r>
    </w:p>
    <w:sectPr w:rsidR="004C6AEB" w:rsidRPr="009B782D" w:rsidSect="009B782D">
      <w:pgSz w:w="11906" w:h="16838"/>
      <w:pgMar w:top="709" w:right="566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CB" w:rsidRDefault="009503CB">
      <w:r>
        <w:separator/>
      </w:r>
    </w:p>
  </w:endnote>
  <w:endnote w:type="continuationSeparator" w:id="0">
    <w:p w:rsidR="009503CB" w:rsidRDefault="0095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CB" w:rsidRDefault="009503CB">
      <w:r>
        <w:separator/>
      </w:r>
    </w:p>
  </w:footnote>
  <w:footnote w:type="continuationSeparator" w:id="0">
    <w:p w:rsidR="009503CB" w:rsidRDefault="0095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7AB"/>
    <w:multiLevelType w:val="hybridMultilevel"/>
    <w:tmpl w:val="D568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83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35026"/>
    <w:rsid w:val="00050648"/>
    <w:rsid w:val="000528E1"/>
    <w:rsid w:val="0005384F"/>
    <w:rsid w:val="00054217"/>
    <w:rsid w:val="000572B6"/>
    <w:rsid w:val="00071B5B"/>
    <w:rsid w:val="00087684"/>
    <w:rsid w:val="00090247"/>
    <w:rsid w:val="000A0460"/>
    <w:rsid w:val="000B72D1"/>
    <w:rsid w:val="000C3585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7139A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4D7B"/>
    <w:rsid w:val="00415B8A"/>
    <w:rsid w:val="00415E70"/>
    <w:rsid w:val="0044177C"/>
    <w:rsid w:val="0046670E"/>
    <w:rsid w:val="00472E3C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305E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84576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45F64"/>
    <w:rsid w:val="0076082D"/>
    <w:rsid w:val="00780F2F"/>
    <w:rsid w:val="007848CA"/>
    <w:rsid w:val="007959FC"/>
    <w:rsid w:val="007A66CE"/>
    <w:rsid w:val="007D2C8F"/>
    <w:rsid w:val="0080010A"/>
    <w:rsid w:val="00801BFE"/>
    <w:rsid w:val="0080315D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E7029"/>
    <w:rsid w:val="008F02D6"/>
    <w:rsid w:val="009045EC"/>
    <w:rsid w:val="00904978"/>
    <w:rsid w:val="0090566A"/>
    <w:rsid w:val="00910735"/>
    <w:rsid w:val="00913612"/>
    <w:rsid w:val="00932445"/>
    <w:rsid w:val="00933DE8"/>
    <w:rsid w:val="00946388"/>
    <w:rsid w:val="009503CB"/>
    <w:rsid w:val="00954FBC"/>
    <w:rsid w:val="00964406"/>
    <w:rsid w:val="00966A65"/>
    <w:rsid w:val="009844A7"/>
    <w:rsid w:val="009940A6"/>
    <w:rsid w:val="009A0C33"/>
    <w:rsid w:val="009A3454"/>
    <w:rsid w:val="009B2785"/>
    <w:rsid w:val="009B782D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B6BB8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01C2"/>
    <w:rsid w:val="00C333BE"/>
    <w:rsid w:val="00C4395C"/>
    <w:rsid w:val="00C52F73"/>
    <w:rsid w:val="00C5739C"/>
    <w:rsid w:val="00C60E44"/>
    <w:rsid w:val="00C738DE"/>
    <w:rsid w:val="00C91E7D"/>
    <w:rsid w:val="00C956F3"/>
    <w:rsid w:val="00C96243"/>
    <w:rsid w:val="00CA0B7B"/>
    <w:rsid w:val="00CA0D9D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4C01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0DB1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E027-C6E2-4044-AC92-F4FDA6E8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179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1945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16</cp:revision>
  <cp:lastPrinted>2023-07-26T11:19:00Z</cp:lastPrinted>
  <dcterms:created xsi:type="dcterms:W3CDTF">2018-08-10T11:00:00Z</dcterms:created>
  <dcterms:modified xsi:type="dcterms:W3CDTF">2023-07-26T11:21:00Z</dcterms:modified>
</cp:coreProperties>
</file>